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77" w:rsidRDefault="00461C87">
      <w:pPr>
        <w:pStyle w:val="Standard"/>
        <w:jc w:val="center"/>
        <w:rPr>
          <w:b/>
          <w:bCs/>
          <w:sz w:val="32"/>
          <w:szCs w:val="28"/>
        </w:rPr>
      </w:pPr>
      <w:r w:rsidRPr="0023245C">
        <w:rPr>
          <w:b/>
          <w:bCs/>
          <w:sz w:val="32"/>
          <w:szCs w:val="28"/>
        </w:rPr>
        <w:t xml:space="preserve">JADŁOSPIS   </w:t>
      </w:r>
      <w:r w:rsidRPr="0023245C">
        <w:rPr>
          <w:b/>
          <w:bCs/>
          <w:sz w:val="32"/>
          <w:szCs w:val="28"/>
        </w:rPr>
        <w:t>od 3.04   do 30. 04 2024 r.</w:t>
      </w:r>
    </w:p>
    <w:p w:rsidR="00216AB6" w:rsidRPr="0023245C" w:rsidRDefault="00216AB6">
      <w:pPr>
        <w:pStyle w:val="Standard"/>
        <w:jc w:val="center"/>
        <w:rPr>
          <w:b/>
          <w:bCs/>
          <w:sz w:val="32"/>
          <w:szCs w:val="28"/>
        </w:rPr>
      </w:pPr>
    </w:p>
    <w:tbl>
      <w:tblPr>
        <w:tblW w:w="946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804"/>
        <w:gridCol w:w="7646"/>
      </w:tblGrid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bookmarkStart w:id="0" w:name="_GoBack" w:colFirst="0" w:colLast="0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Środa</w:t>
            </w:r>
          </w:p>
        </w:tc>
        <w:tc>
          <w:tcPr>
            <w:tcW w:w="7647" w:type="dxa"/>
            <w:tcBorders>
              <w:top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jarzynowa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  <w:t>3.04.2024r.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Pierogi z białym serem i polewą  jogurtowo-waniliową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mandarynka</w:t>
            </w:r>
            <w:r>
              <w:rPr>
                <w:rFonts w:ascii="Bookman Old Style" w:hAnsi="Bookman Old Style"/>
                <w:color w:val="004C22"/>
                <w:sz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4C22"/>
                <w:sz w:val="24"/>
              </w:rPr>
              <w:t>antybaton</w:t>
            </w:r>
            <w:proofErr w:type="spellEnd"/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Alergeny: Nr 1</w:t>
            </w:r>
            <w:r w:rsidRPr="0023245C">
              <w:rPr>
                <w:rFonts w:ascii="Bookman Old Style" w:hAnsi="Bookman Old Style"/>
                <w:sz w:val="24"/>
              </w:rPr>
              <w:t>;3; 7,9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Czwartek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pomidorowa z makaronem i z natką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4.04.2024r.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Kotlet z indyka</w:t>
            </w:r>
            <w:r>
              <w:rPr>
                <w:rFonts w:ascii="Bookman Old Style" w:hAnsi="Bookman Old Style"/>
                <w:color w:val="004C22"/>
                <w:sz w:val="24"/>
              </w:rPr>
              <w:t>, ziemniaki</w:t>
            </w:r>
            <w:r>
              <w:rPr>
                <w:rFonts w:ascii="Bookman Old Style" w:hAnsi="Bookman Old Style"/>
                <w:color w:val="004C22"/>
                <w:sz w:val="24"/>
              </w:rPr>
              <w:t>, marchew zasmażana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jabłko, mandarynka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 xml:space="preserve">: </w:t>
            </w:r>
            <w:r w:rsidRPr="0023245C">
              <w:rPr>
                <w:rFonts w:ascii="Bookman Old Style" w:hAnsi="Bookman Old Style"/>
                <w:sz w:val="24"/>
              </w:rPr>
              <w:t>Nr</w:t>
            </w:r>
            <w:r w:rsidR="0023245C" w:rsidRPr="0023245C">
              <w:rPr>
                <w:rFonts w:ascii="Bookman Old Style" w:hAnsi="Bookman Old Style"/>
                <w:sz w:val="24"/>
              </w:rPr>
              <w:t xml:space="preserve"> </w:t>
            </w:r>
            <w:r w:rsidRPr="0023245C">
              <w:rPr>
                <w:rFonts w:ascii="Bookman Old Style" w:hAnsi="Bookman Old Style"/>
                <w:sz w:val="24"/>
              </w:rPr>
              <w:t xml:space="preserve">1; 3 ; 7; 9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Piątek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buraczkowa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5.04.2024r.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Ryba pieczona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Fasolka szparagowa z masłem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Kompot i woda, mandarynka 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7; 4;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Poniedziałek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krupnik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8.04.2024r.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Spaghetti z sosem bolońskim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banan,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3;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Wtorek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kalafiorowa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9.04.2024r.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Kiełbasa biała </w:t>
            </w:r>
            <w:r>
              <w:rPr>
                <w:rFonts w:ascii="Bookman Old Style" w:hAnsi="Bookman Old Style"/>
                <w:color w:val="004C22"/>
                <w:sz w:val="24"/>
              </w:rPr>
              <w:t xml:space="preserve">pieczona, ziemniaki , warzywa z masłem 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banan,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Środa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Zupa kapuśniak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10.04.2024r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Gulasz wieprzowy, kasza jęczmienna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Mizeria ze śmietaną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sok owocowy  0,200,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Czwartek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pieczarkowa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11.04.2024r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Kurczak pieczony, ziemniaki,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Kapusta pekińska z  suszonymi pomidorami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mus owocowy,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Piątek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grochowa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12.04.2024r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Naleśniki z serem z polewą jogurtowo-owocową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Kompot i </w:t>
            </w:r>
            <w:r>
              <w:rPr>
                <w:rFonts w:ascii="Bookman Old Style" w:hAnsi="Bookman Old Style"/>
                <w:color w:val="004C22"/>
                <w:sz w:val="24"/>
              </w:rPr>
              <w:t>woda, jabłko, ciasteczka owsiane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 xml:space="preserve">: </w:t>
            </w:r>
            <w:r w:rsidRPr="0023245C">
              <w:rPr>
                <w:rFonts w:ascii="Bookman Old Style" w:hAnsi="Bookman Old Style"/>
                <w:sz w:val="24"/>
              </w:rPr>
              <w:t>Nr 1; 3;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proofErr w:type="spellStart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Poniedz</w:t>
            </w:r>
            <w:proofErr w:type="spellEnd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7647" w:type="dxa"/>
            <w:tcBorders>
              <w:top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Barszcz biały z jajkiem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  <w:t>15.0</w:t>
            </w:r>
            <w:r w:rsidR="0023245C" w:rsidRPr="00E1157C"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  <w:t>4</w:t>
            </w:r>
            <w:r w:rsidRPr="00E1157C"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  <w:t>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Pyzy z mięsem</w:t>
            </w:r>
            <w:r>
              <w:rPr>
                <w:rFonts w:ascii="Bookman Old Style" w:hAnsi="Bookman Old Style"/>
                <w:color w:val="004C22"/>
                <w:sz w:val="24"/>
              </w:rPr>
              <w:t>, pomidor ze szczypiorem i jogurtem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gruszka, banan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E1157C" w:rsidRDefault="0023245C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 1; 3;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Wtorek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ogórkowa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16.04.2024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Kotlety mielone</w:t>
            </w:r>
            <w:r>
              <w:rPr>
                <w:rFonts w:ascii="Bookman Old Style" w:hAnsi="Bookman Old Style"/>
                <w:color w:val="004C22"/>
                <w:sz w:val="24"/>
              </w:rPr>
              <w:t>, ziemniaki,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Marchewka junior z masłem, kompot i woda, mandarynka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3; 7;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lastRenderedPageBreak/>
              <w:t>Środa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zacierkowa z natką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17.04.2024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Gulasz wołowy, kasza </w:t>
            </w:r>
            <w:proofErr w:type="spellStart"/>
            <w:r>
              <w:rPr>
                <w:rFonts w:ascii="Bookman Old Style" w:hAnsi="Bookman Old Style"/>
                <w:color w:val="004C22"/>
                <w:sz w:val="24"/>
              </w:rPr>
              <w:t>bulgur</w:t>
            </w:r>
            <w:proofErr w:type="spellEnd"/>
            <w:r>
              <w:rPr>
                <w:rFonts w:ascii="Bookman Old Style" w:hAnsi="Bookman Old Style"/>
                <w:color w:val="004C22"/>
                <w:sz w:val="24"/>
              </w:rPr>
              <w:t xml:space="preserve">,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Sałatka z ogórka kiszonego z jabłkiem i szczypiorem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Kompot i woda, </w:t>
            </w:r>
            <w:proofErr w:type="spellStart"/>
            <w:r>
              <w:rPr>
                <w:rFonts w:ascii="Bookman Old Style" w:hAnsi="Bookman Old Style"/>
                <w:color w:val="004C22"/>
                <w:sz w:val="24"/>
              </w:rPr>
              <w:t>antybaton</w:t>
            </w:r>
            <w:proofErr w:type="spellEnd"/>
            <w:r>
              <w:rPr>
                <w:rFonts w:ascii="Bookman Old Style" w:hAnsi="Bookman Old Style"/>
                <w:color w:val="004C22"/>
                <w:sz w:val="24"/>
              </w:rPr>
              <w:t>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E1157C" w:rsidRDefault="0023245C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Czwartek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Zupa ryżanka z natką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18.04.2024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Gołąbki z mięsem w sosie pomidorowym, ziemniaki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sok mandarynkowy 0,200,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bookmarkStart w:id="1" w:name="_GoBack1"/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7; 9</w:t>
            </w:r>
          </w:p>
        </w:tc>
      </w:tr>
      <w:bookmarkEnd w:id="1"/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Piątek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kapuśniak ze słodkiej kapusty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19.04.2024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Pieczony łosoś</w:t>
            </w:r>
            <w:r>
              <w:rPr>
                <w:rFonts w:ascii="Bookman Old Style" w:hAnsi="Bookman Old Style"/>
                <w:color w:val="004C22"/>
                <w:sz w:val="24"/>
              </w:rPr>
              <w:t>, ziemniaki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Mieszanka warzyw z sosem </w:t>
            </w:r>
            <w:proofErr w:type="spellStart"/>
            <w:r>
              <w:rPr>
                <w:rFonts w:ascii="Bookman Old Style" w:hAnsi="Bookman Old Style"/>
                <w:color w:val="004C22"/>
                <w:sz w:val="24"/>
              </w:rPr>
              <w:t>winegre</w:t>
            </w:r>
            <w:proofErr w:type="spellEnd"/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banan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E1157C" w:rsidRDefault="0023245C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7,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 xml:space="preserve">     </w:t>
            </w:r>
            <w:proofErr w:type="spellStart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Poniedz</w:t>
            </w:r>
            <w:proofErr w:type="spellEnd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fasolowa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 xml:space="preserve"> 22.04.2024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Pierogi ruskie z cebulą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Sałatka z buraków z jogurtem i szczypiorem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mus owocowy,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</w:t>
            </w:r>
            <w:r w:rsidRPr="0023245C">
              <w:rPr>
                <w:rFonts w:ascii="Bookman Old Style" w:hAnsi="Bookman Old Style"/>
                <w:sz w:val="24"/>
              </w:rPr>
              <w:t>3</w:t>
            </w:r>
            <w:r w:rsidRPr="0023245C">
              <w:rPr>
                <w:rFonts w:ascii="Bookman Old Style" w:hAnsi="Bookman Old Style"/>
                <w:sz w:val="24"/>
              </w:rPr>
              <w:t>; 7,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Wtorek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barszcz ukraiński z fasolą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23.04.2024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Klopsy w sosie własnym z warzywami</w:t>
            </w:r>
            <w:r>
              <w:rPr>
                <w:rFonts w:ascii="Bookman Old Style" w:hAnsi="Bookman Old Style"/>
                <w:color w:val="004C22"/>
                <w:sz w:val="24"/>
              </w:rPr>
              <w:t>, marchew zasmażana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Sok owocowy, woda, mleczko smakowe 0,25,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3;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Środa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Rosół z makaronem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24.04.2024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proofErr w:type="spellStart"/>
            <w:r>
              <w:rPr>
                <w:rFonts w:ascii="Bookman Old Style" w:hAnsi="Bookman Old Style"/>
                <w:color w:val="004C22"/>
                <w:sz w:val="24"/>
              </w:rPr>
              <w:t>Nagetsy</w:t>
            </w:r>
            <w:proofErr w:type="spellEnd"/>
            <w:r>
              <w:rPr>
                <w:rFonts w:ascii="Bookman Old Style" w:hAnsi="Bookman Old Style"/>
                <w:color w:val="004C22"/>
                <w:sz w:val="24"/>
              </w:rPr>
              <w:t xml:space="preserve"> , ziemniaki,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Sałatka wiosenna /</w:t>
            </w:r>
            <w:r>
              <w:rPr>
                <w:rFonts w:ascii="Bookman Old Style" w:hAnsi="Bookman Old Style"/>
                <w:color w:val="004C22"/>
                <w:sz w:val="24"/>
              </w:rPr>
              <w:t>sałata lodowa , pomidor, ogórek świeży</w:t>
            </w:r>
            <w:r>
              <w:rPr>
                <w:rFonts w:ascii="Bookman Old Style" w:hAnsi="Bookman Old Style"/>
                <w:color w:val="004C22"/>
                <w:sz w:val="24"/>
              </w:rPr>
              <w:t>/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Kompot i  woda, banan </w:t>
            </w:r>
            <w:r>
              <w:rPr>
                <w:rFonts w:ascii="Bookman Old Style" w:hAnsi="Bookman Old Style"/>
                <w:color w:val="004C22"/>
                <w:sz w:val="24"/>
              </w:rPr>
              <w:t xml:space="preserve"> 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E1157C" w:rsidRDefault="0023245C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</w:t>
            </w:r>
            <w:r>
              <w:rPr>
                <w:rFonts w:ascii="Bookman Old Style" w:hAnsi="Bookman Old Style"/>
                <w:sz w:val="24"/>
              </w:rPr>
              <w:t>y</w:t>
            </w:r>
            <w:r w:rsidRPr="0023245C">
              <w:rPr>
                <w:rFonts w:ascii="Bookman Old Style" w:hAnsi="Bookman Old Style"/>
                <w:sz w:val="24"/>
              </w:rPr>
              <w:t>: Nr 1; 3;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Czwartek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Kapuśniak z kiszonej kapusty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25.04.2024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Leczo z indyka z warzywami, ryż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Kompot, woda, jabłko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9; 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 xml:space="preserve">Piątek 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Zupa </w:t>
            </w:r>
            <w:r>
              <w:rPr>
                <w:rFonts w:ascii="Bookman Old Style" w:hAnsi="Bookman Old Style"/>
                <w:color w:val="004C22"/>
                <w:sz w:val="24"/>
              </w:rPr>
              <w:t>pomidorowa z ryżem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26.04.2024</w:t>
            </w: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Placki ziemniaczane z jogurtem waniliowym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sok jabłkowy 0,200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3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7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3;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proofErr w:type="spellStart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Poniedz</w:t>
            </w:r>
            <w:proofErr w:type="spellEnd"/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7646" w:type="dxa"/>
            <w:tcBorders>
              <w:top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pieczarkowa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 w:cs="Times New Roman"/>
                <w:b/>
                <w:color w:val="385623" w:themeColor="accent6" w:themeShade="80"/>
                <w:sz w:val="24"/>
                <w:szCs w:val="24"/>
              </w:rPr>
              <w:t>29.04.2024</w:t>
            </w: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Makaron z truskawkami z serem białym i jogurtem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 xml:space="preserve">Kompot i woda, banan 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E1157C" w:rsidRDefault="0023245C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45C" w:rsidRPr="0023245C" w:rsidRDefault="0023245C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1; 3; 7; 9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Wtorek</w:t>
            </w: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Zupa ogórkowa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>30.04.2024</w:t>
            </w: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Potrawka chińska  z warzywami, ryż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color w:val="004C22"/>
                <w:sz w:val="24"/>
              </w:rPr>
            </w:pPr>
            <w:r>
              <w:rPr>
                <w:rFonts w:ascii="Bookman Old Style" w:hAnsi="Bookman Old Style"/>
                <w:color w:val="004C22"/>
                <w:sz w:val="24"/>
              </w:rPr>
              <w:t>Kompot i woda, jabłko, mus owocowy</w:t>
            </w:r>
          </w:p>
        </w:tc>
      </w:tr>
      <w:tr w:rsidR="0023245C" w:rsidRPr="0023245C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Alergeny</w:t>
            </w:r>
            <w:r w:rsidR="0023245C" w:rsidRPr="0023245C">
              <w:rPr>
                <w:rFonts w:ascii="Bookman Old Style" w:hAnsi="Bookman Old Style"/>
                <w:sz w:val="24"/>
              </w:rPr>
              <w:t>:</w:t>
            </w:r>
            <w:r w:rsidRPr="0023245C">
              <w:rPr>
                <w:rFonts w:ascii="Bookman Old Style" w:hAnsi="Bookman Old Style"/>
                <w:sz w:val="24"/>
              </w:rPr>
              <w:t xml:space="preserve"> Nr 7;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  <w:p w:rsidR="00395D77" w:rsidRPr="00E1157C" w:rsidRDefault="00395D7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  <w:p w:rsidR="00395D77" w:rsidRPr="00E1157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23245C">
              <w:rPr>
                <w:rFonts w:ascii="Bookman Old Style" w:hAnsi="Bookman Old Style"/>
                <w:b/>
                <w:sz w:val="24"/>
              </w:rPr>
              <w:t>PODSTAWOWE  ALERGENY POKARMOWE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ZBOŻA  ZAWIERAJĄCE GLUTEN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SKORUPIAKI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JAJA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RYBY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ORZECHY ZIEMNE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SOJA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MLEKO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76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ORZECHY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>SELER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461C8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  <w:r w:rsidRPr="00E1157C"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  <w:t xml:space="preserve">             </w:t>
            </w: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 xml:space="preserve">   10. MUSZTARDA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 xml:space="preserve">   11.ZIARNO SEZAMOWE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 xml:space="preserve">   12,DWUTLENEK SIARKI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 xml:space="preserve">   13.ŁUBIN</w:t>
            </w:r>
          </w:p>
        </w:tc>
      </w:tr>
      <w:tr w:rsidR="00395D77" w:rsidTr="0023245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1804" w:type="dxa"/>
            <w:tcBorders>
              <w:left w:val="single" w:sz="8" w:space="0" w:color="385623"/>
              <w:bottom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E1157C" w:rsidRDefault="00395D77">
            <w:pPr>
              <w:pStyle w:val="Standard"/>
              <w:spacing w:after="0" w:line="240" w:lineRule="auto"/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646" w:type="dxa"/>
            <w:tcBorders>
              <w:bottom w:val="single" w:sz="8" w:space="0" w:color="385623"/>
              <w:right w:val="single" w:sz="8" w:space="0" w:color="3856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77" w:rsidRPr="0023245C" w:rsidRDefault="00461C87">
            <w:pPr>
              <w:pStyle w:val="Standard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23245C">
              <w:rPr>
                <w:rFonts w:ascii="Bookman Old Style" w:hAnsi="Bookman Old Style"/>
                <w:sz w:val="24"/>
              </w:rPr>
              <w:t xml:space="preserve">   14.MIĘCZAK</w:t>
            </w:r>
          </w:p>
        </w:tc>
      </w:tr>
      <w:bookmarkEnd w:id="0"/>
    </w:tbl>
    <w:p w:rsidR="00395D77" w:rsidRDefault="00395D77">
      <w:pPr>
        <w:pStyle w:val="Standard"/>
      </w:pPr>
    </w:p>
    <w:sectPr w:rsidR="00395D77" w:rsidSect="00216AB6">
      <w:pgSz w:w="11906" w:h="16838"/>
      <w:pgMar w:top="1417" w:right="1416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87" w:rsidRDefault="00461C87">
      <w:pPr>
        <w:spacing w:after="0" w:line="240" w:lineRule="auto"/>
      </w:pPr>
      <w:r>
        <w:separator/>
      </w:r>
    </w:p>
  </w:endnote>
  <w:endnote w:type="continuationSeparator" w:id="0">
    <w:p w:rsidR="00461C87" w:rsidRDefault="0046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87" w:rsidRDefault="00461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1C87" w:rsidRDefault="0046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113C"/>
    <w:multiLevelType w:val="multilevel"/>
    <w:tmpl w:val="CBDEB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5D77"/>
    <w:rsid w:val="00216AB6"/>
    <w:rsid w:val="0023245C"/>
    <w:rsid w:val="00395D77"/>
    <w:rsid w:val="00461C87"/>
    <w:rsid w:val="00E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6E0F"/>
  <w15:docId w15:val="{D90346E3-A941-4C6E-9079-EAD1930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SP175</dc:creator>
  <cp:lastModifiedBy>Renata Jończyk</cp:lastModifiedBy>
  <cp:revision>3</cp:revision>
  <cp:lastPrinted>2023-03-29T14:30:00Z</cp:lastPrinted>
  <dcterms:created xsi:type="dcterms:W3CDTF">2024-04-07T18:59:00Z</dcterms:created>
  <dcterms:modified xsi:type="dcterms:W3CDTF">2024-04-07T18:59:00Z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